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D1" w:rsidRPr="00AD7DA7" w:rsidRDefault="00996ED1" w:rsidP="00DE275C">
      <w:pPr>
        <w:pStyle w:val="Nadpis"/>
        <w:rPr>
          <w:sz w:val="28"/>
          <w:szCs w:val="28"/>
          <w:u w:val="single"/>
        </w:rPr>
      </w:pPr>
      <w:r w:rsidRPr="00AD7DA7">
        <w:rPr>
          <w:sz w:val="28"/>
          <w:szCs w:val="28"/>
          <w:u w:val="single"/>
        </w:rPr>
        <w:t>CVČ Junior Levice a ŠK Levice</w:t>
      </w:r>
    </w:p>
    <w:p w:rsidR="00996ED1" w:rsidRDefault="00996ED1" w:rsidP="00DE275C">
      <w:pPr>
        <w:pStyle w:val="Nadpis"/>
        <w:rPr>
          <w:b w:val="0"/>
          <w:sz w:val="24"/>
        </w:rPr>
      </w:pPr>
    </w:p>
    <w:p w:rsidR="00996ED1" w:rsidRPr="00AD7DA7" w:rsidRDefault="00996ED1" w:rsidP="00DE275C">
      <w:pPr>
        <w:pStyle w:val="Nadpis"/>
        <w:rPr>
          <w:b w:val="0"/>
          <w:sz w:val="28"/>
          <w:szCs w:val="28"/>
        </w:rPr>
      </w:pPr>
      <w:r w:rsidRPr="00AD7DA7">
        <w:rPr>
          <w:b w:val="0"/>
          <w:sz w:val="28"/>
          <w:szCs w:val="28"/>
        </w:rPr>
        <w:t>Vás srdečne pozývajú na šachový turnaj detí a mládeže</w:t>
      </w:r>
    </w:p>
    <w:p w:rsidR="00996ED1" w:rsidRPr="00AD7DA7" w:rsidRDefault="00996ED1" w:rsidP="00DE275C">
      <w:pPr>
        <w:jc w:val="center"/>
        <w:rPr>
          <w:sz w:val="28"/>
          <w:szCs w:val="28"/>
        </w:rPr>
      </w:pPr>
      <w:r w:rsidRPr="00AD7DA7">
        <w:rPr>
          <w:sz w:val="28"/>
          <w:szCs w:val="28"/>
        </w:rPr>
        <w:t>v rámci</w:t>
      </w:r>
      <w:r>
        <w:rPr>
          <w:sz w:val="28"/>
          <w:szCs w:val="28"/>
        </w:rPr>
        <w:t xml:space="preserve"> Grand Prix mládeže v šachu 2012/2013</w:t>
      </w:r>
    </w:p>
    <w:p w:rsidR="00996ED1" w:rsidRDefault="00996ED1" w:rsidP="00DE275C">
      <w:pPr>
        <w:jc w:val="center"/>
        <w:rPr>
          <w:b/>
          <w:sz w:val="28"/>
          <w:szCs w:val="28"/>
        </w:rPr>
      </w:pPr>
    </w:p>
    <w:p w:rsidR="00996ED1" w:rsidRPr="00DE275C" w:rsidRDefault="00996ED1" w:rsidP="00DE275C">
      <w:pPr>
        <w:jc w:val="center"/>
        <w:rPr>
          <w:b/>
        </w:rPr>
      </w:pPr>
      <w:r w:rsidRPr="00DE275C">
        <w:rPr>
          <w:b/>
          <w:sz w:val="28"/>
          <w:szCs w:val="28"/>
        </w:rPr>
        <w:t>2. Memoriál Zoltána Hámorosa</w:t>
      </w:r>
    </w:p>
    <w:p w:rsidR="00996ED1" w:rsidRDefault="00996ED1" w:rsidP="00DE275C">
      <w:pPr>
        <w:jc w:val="center"/>
      </w:pPr>
    </w:p>
    <w:p w:rsidR="00996ED1" w:rsidRDefault="00996ED1" w:rsidP="00DE275C">
      <w:r>
        <w:rPr>
          <w:b/>
        </w:rPr>
        <w:t>Miesto konania:</w:t>
      </w:r>
      <w:r>
        <w:tab/>
      </w:r>
      <w:r>
        <w:tab/>
        <w:t>CVČ Junior Levice, A. Sládkoviča 2</w:t>
      </w:r>
    </w:p>
    <w:p w:rsidR="00996ED1" w:rsidRDefault="00996ED1" w:rsidP="00DE275C">
      <w:r>
        <w:rPr>
          <w:b/>
        </w:rPr>
        <w:t>Termín:</w:t>
      </w:r>
      <w:r>
        <w:tab/>
      </w:r>
      <w:r>
        <w:tab/>
      </w:r>
      <w:r>
        <w:tab/>
        <w:t>27.október 2012 (sobota)</w:t>
      </w:r>
    </w:p>
    <w:p w:rsidR="00996ED1" w:rsidRDefault="00996ED1" w:rsidP="00DE275C">
      <w:r>
        <w:rPr>
          <w:b/>
        </w:rPr>
        <w:t>Prezentácia:</w:t>
      </w:r>
      <w:r>
        <w:rPr>
          <w:b/>
        </w:rPr>
        <w:tab/>
      </w:r>
      <w:r>
        <w:tab/>
      </w:r>
      <w:r>
        <w:tab/>
        <w:t xml:space="preserve">8:00 – 8:50 </w:t>
      </w:r>
    </w:p>
    <w:p w:rsidR="00996ED1" w:rsidRDefault="00996ED1" w:rsidP="00DE275C">
      <w:r>
        <w:rPr>
          <w:b/>
        </w:rPr>
        <w:t>Začiatok:</w:t>
      </w:r>
      <w:r>
        <w:tab/>
      </w:r>
      <w:r>
        <w:tab/>
      </w:r>
      <w:r>
        <w:tab/>
        <w:t xml:space="preserve">9:00 </w:t>
      </w:r>
      <w:r>
        <w:tab/>
        <w:t xml:space="preserve"> </w:t>
      </w:r>
    </w:p>
    <w:p w:rsidR="00996ED1" w:rsidRDefault="00996ED1" w:rsidP="00DE275C">
      <w:pPr>
        <w:rPr>
          <w:b/>
        </w:rPr>
      </w:pPr>
      <w:r>
        <w:rPr>
          <w:b/>
        </w:rPr>
        <w:t>Predpokladaný koniec:</w:t>
      </w:r>
      <w:r>
        <w:rPr>
          <w:b/>
        </w:rPr>
        <w:tab/>
      </w:r>
      <w:r>
        <w:t>15:00</w:t>
      </w:r>
      <w:r>
        <w:rPr>
          <w:b/>
        </w:rPr>
        <w:tab/>
      </w:r>
    </w:p>
    <w:p w:rsidR="00996ED1" w:rsidRDefault="00996ED1" w:rsidP="00DE275C">
      <w:r>
        <w:rPr>
          <w:b/>
        </w:rPr>
        <w:t>Organizačný výbor:</w:t>
      </w:r>
      <w:r>
        <w:rPr>
          <w:b/>
        </w:rPr>
        <w:tab/>
      </w:r>
      <w:r>
        <w:rPr>
          <w:b/>
        </w:rPr>
        <w:tab/>
      </w:r>
      <w:r>
        <w:t>Rastislav Nikel, Marek Földesi</w:t>
      </w:r>
    </w:p>
    <w:p w:rsidR="00996ED1" w:rsidRDefault="00996ED1" w:rsidP="00DE275C">
      <w:r>
        <w:rPr>
          <w:b/>
        </w:rPr>
        <w:t>Hlavný rozhodca:</w:t>
      </w:r>
      <w:r>
        <w:rPr>
          <w:b/>
        </w:rPr>
        <w:tab/>
      </w:r>
      <w:r>
        <w:rPr>
          <w:b/>
        </w:rPr>
        <w:tab/>
      </w:r>
      <w:r>
        <w:t xml:space="preserve">Peter Geffert </w:t>
      </w:r>
    </w:p>
    <w:p w:rsidR="00996ED1" w:rsidRDefault="00996ED1" w:rsidP="00DE275C"/>
    <w:p w:rsidR="00996ED1" w:rsidRDefault="00996ED1" w:rsidP="00DE275C">
      <w:r>
        <w:rPr>
          <w:b/>
        </w:rPr>
        <w:t>Hrací systém:</w:t>
      </w:r>
      <w:r>
        <w:tab/>
      </w:r>
      <w:r>
        <w:tab/>
        <w:t>Rapid šach - 9 kôl, 2x15 minút na partiu</w:t>
      </w:r>
    </w:p>
    <w:p w:rsidR="00996ED1" w:rsidRDefault="00996ED1" w:rsidP="00DE275C">
      <w:pPr>
        <w:rPr>
          <w:b/>
        </w:rPr>
      </w:pPr>
    </w:p>
    <w:p w:rsidR="00996ED1" w:rsidRDefault="00996ED1" w:rsidP="00DE275C">
      <w:r>
        <w:rPr>
          <w:b/>
        </w:rPr>
        <w:t>Právo účasti: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1335D">
        <w:rPr>
          <w:b/>
        </w:rPr>
        <w:t>deti a mládež do 18 rokov</w:t>
      </w:r>
      <w:r w:rsidRPr="00DB7C01">
        <w:t xml:space="preserve"> (ročník narodenia 1995 a mladší)</w:t>
      </w:r>
      <w:r>
        <w:tab/>
      </w:r>
      <w:r>
        <w:tab/>
      </w:r>
      <w:r>
        <w:tab/>
      </w:r>
    </w:p>
    <w:p w:rsidR="00996ED1" w:rsidRDefault="00996ED1" w:rsidP="00DE275C">
      <w:r>
        <w:rPr>
          <w:b/>
        </w:rPr>
        <w:t>Štartovné:</w:t>
      </w:r>
      <w:r>
        <w:tab/>
      </w:r>
      <w:r>
        <w:tab/>
      </w:r>
      <w:r>
        <w:tab/>
      </w:r>
      <w:r w:rsidRPr="00F1335D">
        <w:rPr>
          <w:b/>
        </w:rPr>
        <w:t>1 €</w:t>
      </w:r>
      <w:r>
        <w:rPr>
          <w:b/>
        </w:rPr>
        <w:t xml:space="preserve"> (neprihlásení 2€)</w:t>
      </w:r>
    </w:p>
    <w:p w:rsidR="00996ED1" w:rsidRDefault="00996ED1" w:rsidP="00DE275C">
      <w:r>
        <w:rPr>
          <w:b/>
        </w:rPr>
        <w:t>Ceny:</w:t>
      </w:r>
      <w:r>
        <w:rPr>
          <w:b/>
        </w:rPr>
        <w:tab/>
      </w:r>
      <w:r>
        <w:tab/>
      </w:r>
      <w:r>
        <w:tab/>
      </w:r>
      <w:r>
        <w:tab/>
        <w:t xml:space="preserve">Trojica najúspešnejších v každej kategórii GPX získa diplom a </w:t>
      </w:r>
      <w:r>
        <w:tab/>
      </w:r>
      <w:r>
        <w:tab/>
      </w:r>
      <w:r>
        <w:tab/>
      </w:r>
      <w:r>
        <w:tab/>
        <w:t xml:space="preserve">vecné ceny, pre každého účastníka bude pripravená malá </w:t>
      </w:r>
      <w:r>
        <w:tab/>
      </w:r>
      <w:r>
        <w:tab/>
      </w:r>
      <w:r>
        <w:tab/>
      </w:r>
      <w:r>
        <w:tab/>
      </w:r>
      <w:r>
        <w:tab/>
        <w:t>pozornosť.</w:t>
      </w:r>
    </w:p>
    <w:p w:rsidR="00996ED1" w:rsidRDefault="00996ED1" w:rsidP="00DE275C">
      <w:pPr>
        <w:rPr>
          <w:rFonts w:cs="Arial"/>
          <w:color w:val="000000"/>
        </w:rPr>
      </w:pPr>
      <w:r>
        <w:rPr>
          <w:rFonts w:cs="Arial"/>
          <w:b/>
          <w:color w:val="000000"/>
        </w:rPr>
        <w:t>O poradí rozhoduje:</w:t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color w:val="000000"/>
        </w:rPr>
        <w:t>1. počet bodov</w:t>
      </w:r>
    </w:p>
    <w:p w:rsidR="00996ED1" w:rsidRDefault="00996ED1" w:rsidP="00DE275C">
      <w:pPr>
        <w:ind w:left="2832"/>
        <w:rPr>
          <w:rFonts w:cs="Arial"/>
          <w:color w:val="000000"/>
        </w:rPr>
      </w:pPr>
      <w:r>
        <w:rPr>
          <w:rFonts w:cs="Arial"/>
          <w:color w:val="000000"/>
        </w:rPr>
        <w:t xml:space="preserve">2. Stredný Buchholz </w:t>
      </w:r>
    </w:p>
    <w:p w:rsidR="00996ED1" w:rsidRDefault="00996ED1" w:rsidP="00DE275C">
      <w:pPr>
        <w:ind w:left="2832"/>
        <w:rPr>
          <w:rFonts w:cs="Arial"/>
          <w:color w:val="000000"/>
        </w:rPr>
      </w:pPr>
      <w:r>
        <w:rPr>
          <w:rFonts w:cs="Arial"/>
          <w:color w:val="000000"/>
        </w:rPr>
        <w:t>3. Buchholz</w:t>
      </w:r>
    </w:p>
    <w:p w:rsidR="00996ED1" w:rsidRDefault="00996ED1" w:rsidP="00DE275C">
      <w:pPr>
        <w:ind w:left="2832"/>
        <w:rPr>
          <w:rFonts w:cs="Arial"/>
          <w:color w:val="000000"/>
        </w:rPr>
      </w:pPr>
      <w:r>
        <w:rPr>
          <w:rFonts w:cs="Arial"/>
          <w:color w:val="000000"/>
        </w:rPr>
        <w:t>4. progres (postupové body)</w:t>
      </w:r>
    </w:p>
    <w:p w:rsidR="00996ED1" w:rsidRDefault="00996ED1" w:rsidP="00DE275C">
      <w:pPr>
        <w:ind w:left="2832"/>
        <w:rPr>
          <w:rFonts w:cs="Arial"/>
          <w:color w:val="000000"/>
        </w:rPr>
      </w:pPr>
      <w:r>
        <w:rPr>
          <w:rFonts w:cs="Arial"/>
          <w:color w:val="000000"/>
        </w:rPr>
        <w:t>5. žreb (v prípade ocenených miest)</w:t>
      </w:r>
    </w:p>
    <w:p w:rsidR="00996ED1" w:rsidRDefault="00996ED1" w:rsidP="00DE275C">
      <w:r>
        <w:rPr>
          <w:b/>
        </w:rPr>
        <w:t>Stravovanie:</w:t>
      </w:r>
      <w:r>
        <w:rPr>
          <w:b/>
        </w:rPr>
        <w:tab/>
      </w:r>
      <w:r>
        <w:tab/>
      </w:r>
      <w:r>
        <w:tab/>
        <w:t xml:space="preserve">Pre účastníkov bude pripravené malé občerstvenie. </w:t>
      </w:r>
    </w:p>
    <w:p w:rsidR="00996ED1" w:rsidRDefault="00996ED1" w:rsidP="00DE275C">
      <w:pPr>
        <w:ind w:left="2832" w:hanging="2832"/>
      </w:pPr>
      <w:r>
        <w:rPr>
          <w:b/>
        </w:rPr>
        <w:t>Upozornenie:</w:t>
      </w:r>
      <w:r>
        <w:tab/>
        <w:t>Každý nepárny hráč z jedného klubu prinesie kompletnú hraciu šachovú súpravu a funkčné šachové hodiny!</w:t>
      </w:r>
    </w:p>
    <w:p w:rsidR="00996ED1" w:rsidRPr="002146FF" w:rsidRDefault="00996ED1" w:rsidP="002146FF">
      <w:pPr>
        <w:ind w:left="2832" w:hanging="2832"/>
      </w:pPr>
      <w:r>
        <w:rPr>
          <w:b/>
        </w:rPr>
        <w:t>Prihlášky:</w:t>
      </w:r>
      <w:r>
        <w:tab/>
        <w:t xml:space="preserve">Prihlásenie možné do 26. 10. 2012 na mail: </w:t>
      </w:r>
      <w:hyperlink r:id="rId4" w:history="1">
        <w:r w:rsidRPr="007978E1">
          <w:rPr>
            <w:rStyle w:val="Hyperlink"/>
          </w:rPr>
          <w:t>sachlevice@gmail.com</w:t>
        </w:r>
      </w:hyperlink>
      <w:r>
        <w:rPr>
          <w:lang w:val="en-US"/>
        </w:rPr>
        <w:t xml:space="preserve">, </w:t>
      </w:r>
      <w:r>
        <w:t xml:space="preserve">alebo telefonicky na 0907/839199. </w:t>
      </w:r>
    </w:p>
    <w:p w:rsidR="00996ED1" w:rsidRPr="00F322BA" w:rsidRDefault="00996ED1" w:rsidP="002146FF">
      <w:pPr>
        <w:ind w:left="2832"/>
        <w:rPr>
          <w:b/>
        </w:rPr>
      </w:pPr>
      <w:r>
        <w:rPr>
          <w:b/>
        </w:rPr>
        <w:t xml:space="preserve">Kapacita turnaja </w:t>
      </w:r>
      <w:r w:rsidRPr="00F322BA">
        <w:rPr>
          <w:b/>
        </w:rPr>
        <w:t>je obmedzená na 80 účastníkov</w:t>
      </w:r>
      <w:r>
        <w:rPr>
          <w:b/>
        </w:rPr>
        <w:t xml:space="preserve">. </w:t>
      </w:r>
      <w:r w:rsidRPr="00F322BA">
        <w:rPr>
          <w:b/>
        </w:rPr>
        <w:t>Prednosť majú skôr prihlásení.</w:t>
      </w:r>
    </w:p>
    <w:p w:rsidR="00996ED1" w:rsidRDefault="00996ED1" w:rsidP="00DE275C"/>
    <w:p w:rsidR="00996ED1" w:rsidRDefault="00996ED1" w:rsidP="00DE275C"/>
    <w:p w:rsidR="00996ED1" w:rsidRDefault="00996ED1" w:rsidP="00DE275C">
      <w:pPr>
        <w:jc w:val="center"/>
      </w:pPr>
    </w:p>
    <w:p w:rsidR="00996ED1" w:rsidRDefault="00996ED1" w:rsidP="00DE275C">
      <w:pPr>
        <w:jc w:val="center"/>
      </w:pPr>
      <w:r>
        <w:t xml:space="preserve">Hrá sa podľa pravidiel FIDE a technických podmienok súťažného poriadku </w:t>
      </w:r>
    </w:p>
    <w:p w:rsidR="00996ED1" w:rsidRDefault="00996ED1" w:rsidP="00DE275C">
      <w:pPr>
        <w:jc w:val="center"/>
      </w:pPr>
      <w:r>
        <w:t>Grand Prix mládeže 2012/2013 organizovanej Slovenským šachovým zväzom.</w:t>
      </w:r>
    </w:p>
    <w:p w:rsidR="00996ED1" w:rsidRDefault="00996ED1" w:rsidP="00DE275C">
      <w:pPr>
        <w:jc w:val="center"/>
      </w:pPr>
    </w:p>
    <w:p w:rsidR="00996ED1" w:rsidRDefault="00996ED1" w:rsidP="00DE275C">
      <w:pPr>
        <w:jc w:val="center"/>
        <w:rPr>
          <w:b/>
          <w:bCs/>
          <w:i/>
        </w:rPr>
      </w:pPr>
      <w:r>
        <w:rPr>
          <w:b/>
          <w:bCs/>
          <w:i/>
        </w:rPr>
        <w:t>Tešíme</w:t>
      </w:r>
      <w:r>
        <w:rPr>
          <w:b/>
          <w:bCs/>
          <w:i/>
          <w:lang w:val="en-US"/>
        </w:rPr>
        <w:t xml:space="preserve"> sa na </w:t>
      </w:r>
      <w:r>
        <w:rPr>
          <w:b/>
          <w:bCs/>
          <w:i/>
        </w:rPr>
        <w:t>Vašu</w:t>
      </w:r>
      <w:r>
        <w:rPr>
          <w:b/>
          <w:bCs/>
          <w:i/>
          <w:lang w:val="en-US"/>
        </w:rPr>
        <w:t xml:space="preserve"> </w:t>
      </w:r>
      <w:r>
        <w:rPr>
          <w:b/>
          <w:bCs/>
          <w:i/>
        </w:rPr>
        <w:t>úč</w:t>
      </w:r>
      <w:r>
        <w:rPr>
          <w:b/>
          <w:bCs/>
          <w:i/>
          <w:lang w:val="en-US"/>
        </w:rPr>
        <w:t>as</w:t>
      </w:r>
      <w:r>
        <w:rPr>
          <w:b/>
          <w:bCs/>
          <w:i/>
        </w:rPr>
        <w:t>ť!</w:t>
      </w:r>
    </w:p>
    <w:p w:rsidR="00996ED1" w:rsidRDefault="00996ED1"/>
    <w:sectPr w:rsidR="00996ED1" w:rsidSect="008E41D0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75C"/>
    <w:rsid w:val="002146FF"/>
    <w:rsid w:val="007978E1"/>
    <w:rsid w:val="008E41D0"/>
    <w:rsid w:val="00996ED1"/>
    <w:rsid w:val="00A419B1"/>
    <w:rsid w:val="00AD7DA7"/>
    <w:rsid w:val="00DB7C01"/>
    <w:rsid w:val="00DC509E"/>
    <w:rsid w:val="00DE275C"/>
    <w:rsid w:val="00E20FB2"/>
    <w:rsid w:val="00F1335D"/>
    <w:rsid w:val="00F3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5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275C"/>
    <w:rPr>
      <w:rFonts w:cs="Times New Roman"/>
      <w:color w:val="0000FF"/>
      <w:u w:val="single"/>
    </w:rPr>
  </w:style>
  <w:style w:type="paragraph" w:customStyle="1" w:styleId="Nadpis">
    <w:name w:val="Nadpis"/>
    <w:basedOn w:val="Normal"/>
    <w:next w:val="BodyText"/>
    <w:uiPriority w:val="99"/>
    <w:rsid w:val="00DE275C"/>
    <w:pPr>
      <w:jc w:val="center"/>
    </w:pPr>
    <w:rPr>
      <w:b/>
      <w:sz w:val="52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DE27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275C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chlev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215</Words>
  <Characters>1232</Characters>
  <Application>Microsoft Office Outlook</Application>
  <DocSecurity>0</DocSecurity>
  <Lines>0</Lines>
  <Paragraphs>0</Paragraphs>
  <ScaleCrop>false</ScaleCrop>
  <Company>spu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CVČ Junior Levice a ŠK Levice</dc:title>
  <dc:subject/>
  <dc:creator>SK Levice</dc:creator>
  <cp:keywords/>
  <dc:description/>
  <cp:lastModifiedBy>duso</cp:lastModifiedBy>
  <cp:revision>2</cp:revision>
  <dcterms:created xsi:type="dcterms:W3CDTF">2012-10-20T16:14:00Z</dcterms:created>
  <dcterms:modified xsi:type="dcterms:W3CDTF">2012-10-20T16:14:00Z</dcterms:modified>
</cp:coreProperties>
</file>